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7EC3" w14:textId="77777777" w:rsidR="00CA6ABD" w:rsidRPr="00CA6ABD" w:rsidRDefault="00CA6ABD">
      <w:pPr>
        <w:rPr>
          <w:sz w:val="2"/>
          <w:szCs w:val="6"/>
        </w:rPr>
      </w:pPr>
      <w:r>
        <w:rPr>
          <w:noProof/>
          <w:sz w:val="2"/>
          <w:szCs w:val="6"/>
        </w:rPr>
        <mc:AlternateContent>
          <mc:Choice Requires="wps">
            <w:drawing>
              <wp:anchor distT="0" distB="0" distL="114300" distR="114300" simplePos="0" relativeHeight="251659264" behindDoc="1" locked="1" layoutInCell="1" allowOverlap="1" wp14:anchorId="7B2CAB96" wp14:editId="7BBF98A4">
                <wp:simplePos x="0" y="0"/>
                <wp:positionH relativeFrom="column">
                  <wp:posOffset>-457200</wp:posOffset>
                </wp:positionH>
                <wp:positionV relativeFrom="paragraph">
                  <wp:posOffset>-457200</wp:posOffset>
                </wp:positionV>
                <wp:extent cx="7772400" cy="100584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C2665C3" id="Rectangle 1" o:spid="_x0000_s1026" alt="&quot;&quot;" style="position:absolute;margin-left:-36pt;margin-top:-36pt;width:612pt;height:11in;z-index:-251657216;visibility:visible;mso-wrap-style:square;mso-width-percent:1000;mso-height-percent:1000;mso-wrap-distance-left:9pt;mso-wrap-distance-top:0;mso-wrap-distance-right:9pt;mso-wrap-distance-bottom:0;mso-position-horizontal:absolute;mso-position-horizontal-relative:text;mso-position-vertical:absolute;mso-position-vertical-relative:text;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" fillcolor="#f7efde [663]" stroked="f" strokeweight="1pt">
                <w10:anchorlock/>
              </v:rect>
            </w:pict>
          </mc:Fallback>
        </mc:AlternateContent>
      </w:r>
    </w:p>
    <w:tbl>
      <w:tblPr>
        <w:tblW w:w="5000" w:type="pct"/>
        <w:tblLayout w:type="fixed"/>
        <w:tblCellMar>
          <w:top w:w="86" w:type="dxa"/>
          <w:left w:w="58" w:type="dxa"/>
          <w:bottom w:w="86" w:type="dxa"/>
          <w:right w:w="58" w:type="dxa"/>
        </w:tblCellMar>
        <w:tblLook w:val="0600" w:firstRow="0" w:lastRow="0" w:firstColumn="0" w:lastColumn="0" w:noHBand="1" w:noVBand="1"/>
      </w:tblPr>
      <w:tblGrid>
        <w:gridCol w:w="441"/>
        <w:gridCol w:w="1164"/>
        <w:gridCol w:w="3681"/>
        <w:gridCol w:w="222"/>
        <w:gridCol w:w="441"/>
        <w:gridCol w:w="4851"/>
      </w:tblGrid>
      <w:tr w:rsidR="00CD5775" w:rsidRPr="00CD5775" w14:paraId="469B129B" w14:textId="77777777" w:rsidTr="00A61E1B">
        <w:trPr>
          <w:trHeight w:val="1944"/>
        </w:trPr>
        <w:tc>
          <w:tcPr>
            <w:tcW w:w="743" w:type="pct"/>
            <w:gridSpan w:val="2"/>
            <w:vAlign w:val="center"/>
          </w:tcPr>
          <w:p w14:paraId="393DE0C6" w14:textId="4BD89875" w:rsidR="00023B21" w:rsidRPr="00A61E1B" w:rsidRDefault="00D36167" w:rsidP="00A61E1B">
            <w:pPr>
              <w:spacing w:line="240" w:lineRule="auto"/>
              <w:jc w:val="center"/>
            </w:pPr>
            <w:r w:rsidRPr="00C12178">
              <w:rPr>
                <w:noProof/>
                <w:highlight w:val="lightGray"/>
              </w:rPr>
              <w:drawing>
                <wp:inline distT="0" distB="0" distL="0" distR="0" wp14:anchorId="4F5D8E34" wp14:editId="037621A2">
                  <wp:extent cx="945515" cy="630555"/>
                  <wp:effectExtent l="0" t="0" r="6985" b="0"/>
                  <wp:docPr id="2" name="Picture 2" descr="Wavy 3D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vy 3D pattern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515" cy="630555"/>
                          </a:xfrm>
                          <a:prstGeom prst="rect">
                            <a:avLst/>
                          </a:prstGeom>
                        </pic:spPr>
                      </pic:pic>
                    </a:graphicData>
                  </a:graphic>
                </wp:inline>
              </w:drawing>
            </w:r>
          </w:p>
        </w:tc>
        <w:tc>
          <w:tcPr>
            <w:tcW w:w="4257" w:type="pct"/>
            <w:gridSpan w:val="4"/>
          </w:tcPr>
          <w:p w14:paraId="15E4CEEB" w14:textId="28AE0514" w:rsidR="00023B21" w:rsidRPr="00B01C0B" w:rsidRDefault="00E80A83" w:rsidP="00B01C0B">
            <w:pPr>
              <w:pStyle w:val="Heading2"/>
            </w:pPr>
            <w:r>
              <w:t xml:space="preserve">Donnelly College </w:t>
            </w:r>
            <w:r w:rsidR="00D36167">
              <w:t>Strategic Plan 2022-2025 3 year PLAN</w:t>
            </w:r>
          </w:p>
          <w:p w14:paraId="05E2CFB0" w14:textId="023E3F47" w:rsidR="00023B21" w:rsidRPr="00D36167" w:rsidRDefault="00D36167" w:rsidP="00023B21">
            <w:pPr>
              <w:pStyle w:val="Heading1"/>
              <w:rPr>
                <w:i/>
                <w:iCs/>
              </w:rPr>
            </w:pPr>
            <w:r w:rsidRPr="00D36167">
              <w:rPr>
                <w:i/>
                <w:iCs/>
              </w:rPr>
              <w:t>Building On Foundations</w:t>
            </w:r>
          </w:p>
          <w:p w14:paraId="7A475274" w14:textId="77777777" w:rsidR="00D36167" w:rsidRPr="00C12178" w:rsidRDefault="00D36167" w:rsidP="00D36167">
            <w:pPr>
              <w:pStyle w:val="NormalWeb"/>
              <w:shd w:val="clear" w:color="auto" w:fill="FFFFFF"/>
              <w:spacing w:before="0" w:beforeAutospacing="0" w:after="180" w:afterAutospacing="0"/>
              <w:rPr>
                <w:rFonts w:ascii="Montserrat" w:hAnsi="Montserrat"/>
                <w:i/>
                <w:iCs/>
                <w:color w:val="444444"/>
                <w:sz w:val="23"/>
                <w:szCs w:val="23"/>
              </w:rPr>
            </w:pPr>
            <w:r w:rsidRPr="00C12178">
              <w:rPr>
                <w:rFonts w:ascii="Montserrat" w:hAnsi="Montserrat"/>
                <w:i/>
                <w:iCs/>
                <w:color w:val="444444"/>
                <w:sz w:val="23"/>
                <w:szCs w:val="23"/>
              </w:rPr>
              <w:t>Donnelly College is a Catholic institution of higher education that seeks to continue the mission of Jesus Christ in our time by making the love of God tangible in our world.</w:t>
            </w:r>
          </w:p>
          <w:p w14:paraId="1D331C3C" w14:textId="77777777" w:rsidR="00D36167" w:rsidRPr="00D36167" w:rsidRDefault="00D36167" w:rsidP="00D36167">
            <w:pPr>
              <w:pStyle w:val="NormalWeb"/>
              <w:shd w:val="clear" w:color="auto" w:fill="FFFFFF"/>
              <w:spacing w:before="0" w:beforeAutospacing="0" w:after="180" w:afterAutospacing="0"/>
              <w:rPr>
                <w:rFonts w:ascii="Montserrat" w:hAnsi="Montserrat"/>
                <w:i/>
                <w:iCs/>
                <w:color w:val="444444"/>
                <w:sz w:val="23"/>
                <w:szCs w:val="23"/>
              </w:rPr>
            </w:pPr>
            <w:r w:rsidRPr="00C12178">
              <w:rPr>
                <w:rFonts w:ascii="Montserrat" w:hAnsi="Montserrat"/>
                <w:i/>
                <w:iCs/>
                <w:color w:val="444444"/>
                <w:sz w:val="23"/>
                <w:szCs w:val="23"/>
              </w:rPr>
              <w:t>Specifically, the mission of Donnelly College is to provide education and community services with personal concern for the needs and abilities of each student, especially those who might not otherwise be served.</w:t>
            </w:r>
          </w:p>
          <w:p w14:paraId="69463CE5" w14:textId="4A961242" w:rsidR="00023B21" w:rsidRPr="00CD5775" w:rsidRDefault="00023B21" w:rsidP="00B01C0B">
            <w:pPr>
              <w:rPr>
                <w:rFonts w:eastAsiaTheme="majorEastAsia"/>
              </w:rPr>
            </w:pPr>
          </w:p>
        </w:tc>
      </w:tr>
      <w:tr w:rsidR="00CD5775" w:rsidRPr="00CD5775" w14:paraId="2A11A1EC" w14:textId="77777777" w:rsidTr="00A61E1B">
        <w:trPr>
          <w:trHeight w:val="288"/>
        </w:trPr>
        <w:tc>
          <w:tcPr>
            <w:tcW w:w="5000" w:type="pct"/>
            <w:gridSpan w:val="6"/>
            <w:tcBorders>
              <w:bottom w:val="single" w:sz="18" w:space="0" w:color="4B4545" w:themeColor="accent6" w:themeShade="80"/>
            </w:tcBorders>
          </w:tcPr>
          <w:p w14:paraId="46258FFC" w14:textId="77777777" w:rsidR="002F11E4" w:rsidRPr="00A61E1B" w:rsidRDefault="002F11E4" w:rsidP="00B01C0B">
            <w:pPr>
              <w:rPr>
                <w:sz w:val="14"/>
                <w:szCs w:val="18"/>
              </w:rPr>
            </w:pPr>
          </w:p>
        </w:tc>
      </w:tr>
      <w:tr w:rsidR="00CD5775" w:rsidRPr="00CD5775" w14:paraId="4A71CC05" w14:textId="77777777" w:rsidTr="00A61E1B">
        <w:trPr>
          <w:trHeight w:val="216"/>
        </w:trPr>
        <w:tc>
          <w:tcPr>
            <w:tcW w:w="5000" w:type="pct"/>
            <w:gridSpan w:val="6"/>
            <w:tcBorders>
              <w:top w:val="single" w:sz="18" w:space="0" w:color="4B4545" w:themeColor="accent6" w:themeShade="80"/>
            </w:tcBorders>
          </w:tcPr>
          <w:p w14:paraId="017D9961" w14:textId="77777777" w:rsidR="00950E59" w:rsidRPr="00A61E1B" w:rsidRDefault="00950E59" w:rsidP="00B01C0B">
            <w:pPr>
              <w:rPr>
                <w:sz w:val="14"/>
                <w:szCs w:val="18"/>
              </w:rPr>
            </w:pPr>
          </w:p>
        </w:tc>
      </w:tr>
      <w:tr w:rsidR="00CD5775" w:rsidRPr="00CD5775" w14:paraId="2E03AF83" w14:textId="77777777" w:rsidTr="00A61E1B">
        <w:trPr>
          <w:trHeight w:val="1440"/>
        </w:trPr>
        <w:tc>
          <w:tcPr>
            <w:tcW w:w="204" w:type="pct"/>
          </w:tcPr>
          <w:p w14:paraId="0AACB4FC" w14:textId="1C17F5E3" w:rsidR="000C0DBF" w:rsidRPr="00A61E1B" w:rsidRDefault="000C0DBF" w:rsidP="00A61E1B">
            <w:pPr>
              <w:spacing w:before="20" w:line="240" w:lineRule="auto"/>
            </w:pPr>
          </w:p>
        </w:tc>
        <w:tc>
          <w:tcPr>
            <w:tcW w:w="2243" w:type="pct"/>
            <w:gridSpan w:val="2"/>
          </w:tcPr>
          <w:p w14:paraId="1EA7EC55" w14:textId="6B456851" w:rsidR="000C0DBF" w:rsidRPr="00D36167" w:rsidRDefault="00D36167" w:rsidP="000C0DBF">
            <w:pPr>
              <w:pStyle w:val="Heading4"/>
              <w:rPr>
                <w:b/>
                <w:bCs/>
              </w:rPr>
            </w:pPr>
            <w:r w:rsidRPr="00D36167">
              <w:rPr>
                <w:b/>
                <w:bCs/>
              </w:rPr>
              <w:t>Objective 1</w:t>
            </w:r>
          </w:p>
          <w:p w14:paraId="2B2248FB" w14:textId="57AF43FF" w:rsidR="000C0DBF" w:rsidRPr="00CD5775" w:rsidRDefault="00D36167" w:rsidP="00B01C0B">
            <w:r>
              <w:rPr>
                <w:rFonts w:eastAsiaTheme="majorEastAsia"/>
              </w:rPr>
              <w:t>Grow enrollment in all academic programs-Focus on capturing students not eligible for NU program, increasing BA/BS students and TRAD</w:t>
            </w:r>
            <w:r w:rsidR="00E80A83">
              <w:rPr>
                <w:rFonts w:eastAsiaTheme="majorEastAsia"/>
              </w:rPr>
              <w:t>, foster excellence in teaching</w:t>
            </w:r>
          </w:p>
        </w:tc>
        <w:tc>
          <w:tcPr>
            <w:tcW w:w="103" w:type="pct"/>
          </w:tcPr>
          <w:p w14:paraId="5D567F54" w14:textId="77777777" w:rsidR="000C0DBF" w:rsidRPr="00CD5775" w:rsidRDefault="000C0DBF" w:rsidP="00B01C0B">
            <w:pPr>
              <w:rPr>
                <w:color w:val="404040" w:themeColor="text1" w:themeTint="BF"/>
              </w:rPr>
            </w:pPr>
          </w:p>
        </w:tc>
        <w:tc>
          <w:tcPr>
            <w:tcW w:w="204" w:type="pct"/>
          </w:tcPr>
          <w:p w14:paraId="5A5F918E"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6214A4E5" wp14:editId="4D06CB3E">
                      <wp:extent cx="182880" cy="182880"/>
                      <wp:effectExtent l="0" t="0" r="26670" b="26670"/>
                      <wp:docPr id="15" name="Rectangle 1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AE2C9" id="Rectangle 1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3A41273F" w14:textId="4135B59F" w:rsidR="0054583A" w:rsidRPr="00CD5775" w:rsidRDefault="00BC05F9" w:rsidP="0054583A">
            <w:pPr>
              <w:pStyle w:val="Heading4"/>
            </w:pPr>
            <w:r>
              <w:t xml:space="preserve">Objective </w:t>
            </w:r>
            <w:r>
              <w:t xml:space="preserve">2 </w:t>
            </w:r>
            <w:r w:rsidR="0054583A">
              <w:t xml:space="preserve">Strategy </w:t>
            </w:r>
            <w:r w:rsidR="0054583A">
              <w:t>2</w:t>
            </w:r>
          </w:p>
          <w:p w14:paraId="3BF480F3" w14:textId="4F3B80EA" w:rsidR="000C0DBF" w:rsidRPr="00CD5775" w:rsidRDefault="000C0DBF" w:rsidP="00B01C0B">
            <w:pPr>
              <w:rPr>
                <w:rFonts w:eastAsiaTheme="majorEastAsia"/>
              </w:rPr>
            </w:pPr>
          </w:p>
        </w:tc>
      </w:tr>
      <w:tr w:rsidR="00CD5775" w:rsidRPr="00CD5775" w14:paraId="1ECBFAC8" w14:textId="77777777" w:rsidTr="00A61E1B">
        <w:trPr>
          <w:trHeight w:val="1584"/>
        </w:trPr>
        <w:tc>
          <w:tcPr>
            <w:tcW w:w="204" w:type="pct"/>
          </w:tcPr>
          <w:p w14:paraId="5E710822"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18AFF280" wp14:editId="30F6DE56">
                      <wp:extent cx="182880" cy="182880"/>
                      <wp:effectExtent l="0" t="0" r="26670" b="26670"/>
                      <wp:docPr id="53" name="Rectangle 5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A9DB7" id="Rectangle 5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3151EE7F" w14:textId="640888EF" w:rsidR="000C0DBF" w:rsidRPr="00CD5775" w:rsidRDefault="00C12178" w:rsidP="00E17465">
            <w:pPr>
              <w:pStyle w:val="Heading4"/>
            </w:pPr>
            <w:r>
              <w:t xml:space="preserve">Objective 1 </w:t>
            </w:r>
            <w:r w:rsidR="00D36167">
              <w:t>Strategy 1</w:t>
            </w:r>
          </w:p>
          <w:p w14:paraId="2F37586D" w14:textId="1F6E6831" w:rsidR="000C0DBF" w:rsidRPr="00CD5775" w:rsidRDefault="000C0DBF" w:rsidP="00B01C0B"/>
        </w:tc>
        <w:tc>
          <w:tcPr>
            <w:tcW w:w="103" w:type="pct"/>
          </w:tcPr>
          <w:p w14:paraId="794822B7" w14:textId="77777777" w:rsidR="000C0DBF" w:rsidRPr="00CD5775" w:rsidRDefault="000C0DBF" w:rsidP="00B01C0B">
            <w:pPr>
              <w:rPr>
                <w:color w:val="404040" w:themeColor="text1" w:themeTint="BF"/>
              </w:rPr>
            </w:pPr>
          </w:p>
        </w:tc>
        <w:tc>
          <w:tcPr>
            <w:tcW w:w="204" w:type="pct"/>
          </w:tcPr>
          <w:p w14:paraId="5F68AD81"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09BC47D0" wp14:editId="171B9D61">
                      <wp:extent cx="182880" cy="182880"/>
                      <wp:effectExtent l="0" t="0" r="26670" b="26670"/>
                      <wp:docPr id="44" name="Rectangle 4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84372" id="Rectangle 4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4DD524C6" w14:textId="793D8ED7" w:rsidR="00E17465" w:rsidRPr="00CD5775" w:rsidRDefault="00BC05F9" w:rsidP="00E17465">
            <w:pPr>
              <w:pStyle w:val="Heading4"/>
            </w:pPr>
            <w:r>
              <w:t xml:space="preserve">Objective </w:t>
            </w:r>
            <w:r>
              <w:t xml:space="preserve">2 </w:t>
            </w:r>
            <w:r w:rsidR="00983461">
              <w:t>Strategy 3</w:t>
            </w:r>
          </w:p>
          <w:p w14:paraId="04F0A3E3" w14:textId="5403426B" w:rsidR="000C0DBF" w:rsidRPr="00CD5775" w:rsidRDefault="000C0DBF" w:rsidP="00B01C0B">
            <w:pPr>
              <w:rPr>
                <w:rFonts w:eastAsiaTheme="majorEastAsia"/>
              </w:rPr>
            </w:pPr>
          </w:p>
        </w:tc>
      </w:tr>
      <w:tr w:rsidR="00CD5775" w:rsidRPr="00CD5775" w14:paraId="280915EC" w14:textId="77777777" w:rsidTr="00A61E1B">
        <w:trPr>
          <w:trHeight w:val="1440"/>
        </w:trPr>
        <w:tc>
          <w:tcPr>
            <w:tcW w:w="204" w:type="pct"/>
          </w:tcPr>
          <w:p w14:paraId="126090CB" w14:textId="77777777" w:rsidR="000C0DBF" w:rsidRPr="00A61E1B" w:rsidRDefault="00E909CC" w:rsidP="00A61E1B">
            <w:pPr>
              <w:spacing w:before="20" w:line="240" w:lineRule="auto"/>
            </w:pPr>
            <w:r w:rsidRPr="00A61E1B">
              <w:rPr>
                <w:noProof/>
                <w:lang w:eastAsia="en-AU"/>
              </w:rPr>
              <mc:AlternateContent>
                <mc:Choice Requires="wps">
                  <w:drawing>
                    <wp:inline distT="0" distB="0" distL="0" distR="0" wp14:anchorId="1971492A" wp14:editId="2A108934">
                      <wp:extent cx="182880" cy="182880"/>
                      <wp:effectExtent l="0" t="0" r="26670" b="26670"/>
                      <wp:docPr id="52" name="Rectangle 5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052DA4" id="Rectangle 5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1D9F6FD3" w14:textId="131FCCE3" w:rsidR="000C0DBF" w:rsidRPr="00CD5775" w:rsidRDefault="00C12178" w:rsidP="000C0DBF">
            <w:pPr>
              <w:pStyle w:val="Heading4"/>
            </w:pPr>
            <w:r>
              <w:t xml:space="preserve">Objective 1 </w:t>
            </w:r>
            <w:r w:rsidR="00D36167">
              <w:t>Strategy 2</w:t>
            </w:r>
          </w:p>
          <w:p w14:paraId="0891AE59" w14:textId="699FE076" w:rsidR="000C0DBF" w:rsidRPr="00CD5775" w:rsidRDefault="000C0DBF" w:rsidP="00B01C0B"/>
        </w:tc>
        <w:tc>
          <w:tcPr>
            <w:tcW w:w="103" w:type="pct"/>
          </w:tcPr>
          <w:p w14:paraId="57DA44C0" w14:textId="77777777" w:rsidR="000C0DBF" w:rsidRPr="00CD5775" w:rsidRDefault="000C0DBF" w:rsidP="00B01C0B">
            <w:pPr>
              <w:rPr>
                <w:color w:val="404040" w:themeColor="text1" w:themeTint="BF"/>
              </w:rPr>
            </w:pPr>
          </w:p>
        </w:tc>
        <w:tc>
          <w:tcPr>
            <w:tcW w:w="204" w:type="pct"/>
          </w:tcPr>
          <w:p w14:paraId="6B8C7155" w14:textId="78B83108" w:rsidR="000C0DBF" w:rsidRPr="00A61E1B" w:rsidRDefault="000C0DBF" w:rsidP="00A61E1B">
            <w:pPr>
              <w:spacing w:before="20" w:line="240" w:lineRule="auto"/>
            </w:pPr>
          </w:p>
        </w:tc>
        <w:tc>
          <w:tcPr>
            <w:tcW w:w="2246" w:type="pct"/>
          </w:tcPr>
          <w:p w14:paraId="05E4C630" w14:textId="42EB756A" w:rsidR="002F11E4" w:rsidRPr="00983461" w:rsidRDefault="00983461" w:rsidP="002F11E4">
            <w:pPr>
              <w:pStyle w:val="Heading4"/>
              <w:rPr>
                <w:b/>
                <w:bCs/>
              </w:rPr>
            </w:pPr>
            <w:r w:rsidRPr="00983461">
              <w:rPr>
                <w:b/>
                <w:bCs/>
              </w:rPr>
              <w:t>Objective 3</w:t>
            </w:r>
          </w:p>
          <w:p w14:paraId="3493E01A" w14:textId="4724EC51" w:rsidR="000C0DBF" w:rsidRPr="00CD5775" w:rsidRDefault="003C641F" w:rsidP="00B01C0B">
            <w:r>
              <w:rPr>
                <w:rFonts w:eastAsiaTheme="majorEastAsia"/>
              </w:rPr>
              <w:t xml:space="preserve">Increase </w:t>
            </w:r>
            <w:r w:rsidR="00983461">
              <w:rPr>
                <w:rFonts w:eastAsiaTheme="majorEastAsia"/>
              </w:rPr>
              <w:t>Organizational Effectiveness-</w:t>
            </w:r>
            <w:r w:rsidR="002F11E4" w:rsidRPr="00CD5775">
              <w:rPr>
                <w:rFonts w:eastAsiaTheme="majorEastAsia"/>
              </w:rPr>
              <w:t>.</w:t>
            </w:r>
            <w:r w:rsidR="002F11E4" w:rsidRPr="00CD5775">
              <w:rPr>
                <w:rFonts w:eastAsia="Franklin Gothic Book"/>
              </w:rPr>
              <w:t> </w:t>
            </w:r>
            <w:r w:rsidR="00D54CAD">
              <w:rPr>
                <w:rFonts w:eastAsia="Franklin Gothic Book"/>
              </w:rPr>
              <w:t xml:space="preserve">Salary </w:t>
            </w:r>
            <w:r w:rsidR="00E80A83">
              <w:rPr>
                <w:rFonts w:eastAsia="Franklin Gothic Book"/>
              </w:rPr>
              <w:t>equity,</w:t>
            </w:r>
            <w:r w:rsidR="00E80A83" w:rsidRPr="00CD5775">
              <w:rPr>
                <w:rFonts w:eastAsia="Franklin Gothic Book"/>
              </w:rPr>
              <w:t xml:space="preserve"> </w:t>
            </w:r>
            <w:r w:rsidR="00F726CD" w:rsidRPr="00CD5775">
              <w:rPr>
                <w:rFonts w:eastAsia="Franklin Gothic Book"/>
              </w:rPr>
              <w:t>growing</w:t>
            </w:r>
            <w:r w:rsidR="00BC05F9">
              <w:rPr>
                <w:rFonts w:eastAsia="Franklin Gothic Book"/>
              </w:rPr>
              <w:t xml:space="preserve"> departments</w:t>
            </w:r>
            <w:r w:rsidR="00D54CAD">
              <w:rPr>
                <w:rFonts w:eastAsia="Franklin Gothic Book"/>
              </w:rPr>
              <w:t xml:space="preserve">, investing in fundraising, creating a vibrant Catholic culture, </w:t>
            </w:r>
            <w:r w:rsidR="00E80A83">
              <w:rPr>
                <w:rFonts w:eastAsia="Franklin Gothic Book"/>
              </w:rPr>
              <w:t>increase training opportunities for staff</w:t>
            </w:r>
            <w:r w:rsidR="00D54CAD">
              <w:rPr>
                <w:rFonts w:eastAsia="Franklin Gothic Book"/>
              </w:rPr>
              <w:t>.</w:t>
            </w:r>
          </w:p>
        </w:tc>
      </w:tr>
      <w:tr w:rsidR="00CD5775" w:rsidRPr="00CD5775" w14:paraId="7B1C5ECC" w14:textId="77777777" w:rsidTr="00A61E1B">
        <w:trPr>
          <w:trHeight w:val="1010"/>
        </w:trPr>
        <w:tc>
          <w:tcPr>
            <w:tcW w:w="204" w:type="pct"/>
          </w:tcPr>
          <w:p w14:paraId="7F9AB55B" w14:textId="77777777" w:rsidR="002F11E4" w:rsidRPr="00A61E1B" w:rsidRDefault="00E909CC" w:rsidP="00A61E1B">
            <w:pPr>
              <w:spacing w:before="20" w:line="240" w:lineRule="auto"/>
            </w:pPr>
            <w:r w:rsidRPr="00A61E1B">
              <w:rPr>
                <w:noProof/>
                <w:lang w:eastAsia="en-AU"/>
              </w:rPr>
              <mc:AlternateContent>
                <mc:Choice Requires="wps">
                  <w:drawing>
                    <wp:inline distT="0" distB="0" distL="0" distR="0" wp14:anchorId="64218D12" wp14:editId="762DE931">
                      <wp:extent cx="182880" cy="182880"/>
                      <wp:effectExtent l="0" t="0" r="26670" b="26670"/>
                      <wp:docPr id="51" name="Rectangle 5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2CB3E8" id="Rectangle 5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6D2C4DDB" w14:textId="63E4F062" w:rsidR="002F11E4" w:rsidRPr="00CD5775" w:rsidRDefault="00C12178" w:rsidP="002F11E4">
            <w:pPr>
              <w:pStyle w:val="Heading4"/>
            </w:pPr>
            <w:r>
              <w:t xml:space="preserve">Objective 1 </w:t>
            </w:r>
            <w:r w:rsidR="00D36167">
              <w:t>Strategy 3</w:t>
            </w:r>
          </w:p>
          <w:p w14:paraId="57B3B6AE" w14:textId="10628243" w:rsidR="002F11E4" w:rsidRPr="00CD5775" w:rsidRDefault="002F11E4" w:rsidP="00B01C0B">
            <w:r w:rsidRPr="00CD5775">
              <w:rPr>
                <w:rFonts w:eastAsiaTheme="majorEastAsia"/>
              </w:rPr>
              <w:t>. </w:t>
            </w:r>
            <w:r w:rsidRPr="00CD5775">
              <w:rPr>
                <w:rFonts w:eastAsia="Franklin Gothic Book"/>
              </w:rPr>
              <w:t> </w:t>
            </w:r>
          </w:p>
        </w:tc>
        <w:tc>
          <w:tcPr>
            <w:tcW w:w="103" w:type="pct"/>
          </w:tcPr>
          <w:p w14:paraId="24740F3F" w14:textId="77777777" w:rsidR="002F11E4" w:rsidRPr="00CD5775" w:rsidRDefault="002F11E4" w:rsidP="00B01C0B">
            <w:pPr>
              <w:rPr>
                <w:color w:val="404040" w:themeColor="text1" w:themeTint="BF"/>
              </w:rPr>
            </w:pPr>
          </w:p>
        </w:tc>
        <w:tc>
          <w:tcPr>
            <w:tcW w:w="204" w:type="pct"/>
          </w:tcPr>
          <w:p w14:paraId="1379BC28" w14:textId="77777777" w:rsidR="002F11E4" w:rsidRPr="00A61E1B" w:rsidRDefault="00E909CC" w:rsidP="00A61E1B">
            <w:pPr>
              <w:spacing w:before="20" w:line="240" w:lineRule="auto"/>
            </w:pPr>
            <w:r w:rsidRPr="00A61E1B">
              <w:rPr>
                <w:noProof/>
                <w:lang w:eastAsia="en-AU"/>
              </w:rPr>
              <mc:AlternateContent>
                <mc:Choice Requires="wps">
                  <w:drawing>
                    <wp:inline distT="0" distB="0" distL="0" distR="0" wp14:anchorId="5A57EE17" wp14:editId="7A55DAC5">
                      <wp:extent cx="182880" cy="182880"/>
                      <wp:effectExtent l="0" t="0" r="26670" b="26670"/>
                      <wp:docPr id="46" name="Rectangle 4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CF1CE5" id="Rectangle 4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1321BAC6" w14:textId="748A9E69" w:rsidR="00D54CAD" w:rsidRPr="00CD5775" w:rsidRDefault="00D54CAD" w:rsidP="00D54CAD">
            <w:pPr>
              <w:pStyle w:val="Heading4"/>
            </w:pPr>
            <w:r>
              <w:t xml:space="preserve">Objective </w:t>
            </w:r>
            <w:r>
              <w:t>3</w:t>
            </w:r>
            <w:r>
              <w:t xml:space="preserve"> Strategy 1</w:t>
            </w:r>
          </w:p>
          <w:p w14:paraId="26D2ABFA" w14:textId="3294D7A6" w:rsidR="002F11E4" w:rsidRPr="00CD5775" w:rsidRDefault="002F11E4" w:rsidP="002F11E4">
            <w:pPr>
              <w:rPr>
                <w:color w:val="404040" w:themeColor="text1" w:themeTint="BF"/>
              </w:rPr>
            </w:pPr>
          </w:p>
        </w:tc>
      </w:tr>
      <w:tr w:rsidR="00CD5775" w:rsidRPr="00CD5775" w14:paraId="71C459C9" w14:textId="77777777" w:rsidTr="00A61E1B">
        <w:trPr>
          <w:trHeight w:val="1440"/>
        </w:trPr>
        <w:tc>
          <w:tcPr>
            <w:tcW w:w="204" w:type="pct"/>
          </w:tcPr>
          <w:p w14:paraId="0A6DB52B" w14:textId="5E40D856" w:rsidR="002F11E4" w:rsidRPr="00A61E1B" w:rsidRDefault="002F11E4" w:rsidP="00A61E1B">
            <w:pPr>
              <w:spacing w:before="20" w:line="240" w:lineRule="auto"/>
              <w:rPr>
                <w:rStyle w:val="Strong"/>
                <w:color w:val="404040" w:themeColor="text1" w:themeTint="BF"/>
              </w:rPr>
            </w:pPr>
          </w:p>
        </w:tc>
        <w:tc>
          <w:tcPr>
            <w:tcW w:w="2243" w:type="pct"/>
            <w:gridSpan w:val="2"/>
          </w:tcPr>
          <w:p w14:paraId="2DCBEC3E" w14:textId="35DB48FC" w:rsidR="002F11E4" w:rsidRPr="00983461" w:rsidRDefault="00D36167" w:rsidP="002F11E4">
            <w:pPr>
              <w:pStyle w:val="Heading4"/>
              <w:rPr>
                <w:b/>
                <w:bCs/>
              </w:rPr>
            </w:pPr>
            <w:r w:rsidRPr="00983461">
              <w:rPr>
                <w:b/>
                <w:bCs/>
              </w:rPr>
              <w:t>Objective 2</w:t>
            </w:r>
          </w:p>
          <w:p w14:paraId="0332D427" w14:textId="03E739AA" w:rsidR="002F11E4" w:rsidRPr="00CD5775" w:rsidRDefault="00D36167" w:rsidP="00B01C0B">
            <w:r>
              <w:rPr>
                <w:rFonts w:eastAsia="Franklin Gothic Book"/>
              </w:rPr>
              <w:t xml:space="preserve">Grow Endowment </w:t>
            </w:r>
            <w:r w:rsidR="0054583A">
              <w:rPr>
                <w:rFonts w:eastAsia="Franklin Gothic Book"/>
              </w:rPr>
              <w:t>and increase scholarship opportunities</w:t>
            </w:r>
            <w:r w:rsidR="002F11E4" w:rsidRPr="00CD5775">
              <w:rPr>
                <w:rFonts w:eastAsia="Franklin Gothic Book"/>
              </w:rPr>
              <w:t>  </w:t>
            </w:r>
          </w:p>
        </w:tc>
        <w:tc>
          <w:tcPr>
            <w:tcW w:w="103" w:type="pct"/>
          </w:tcPr>
          <w:p w14:paraId="50019689" w14:textId="77777777" w:rsidR="002F11E4" w:rsidRPr="00CD5775" w:rsidRDefault="002F11E4" w:rsidP="00B01C0B">
            <w:pPr>
              <w:rPr>
                <w:color w:val="404040" w:themeColor="text1" w:themeTint="BF"/>
              </w:rPr>
            </w:pPr>
          </w:p>
        </w:tc>
        <w:tc>
          <w:tcPr>
            <w:tcW w:w="204" w:type="pct"/>
          </w:tcPr>
          <w:p w14:paraId="67F8F2B7"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5A9398D3" wp14:editId="6B5ABC54">
                      <wp:extent cx="182880" cy="182880"/>
                      <wp:effectExtent l="0" t="0" r="26670" b="26670"/>
                      <wp:docPr id="47" name="Rectangle 4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F3C924" id="Rectangle 4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04EC05F4" w14:textId="26750F40" w:rsidR="00D54CAD" w:rsidRPr="00CD5775" w:rsidRDefault="00D54CAD" w:rsidP="00D54CAD">
            <w:pPr>
              <w:pStyle w:val="Heading4"/>
            </w:pPr>
            <w:r>
              <w:t xml:space="preserve">Objective </w:t>
            </w:r>
            <w:r>
              <w:t>3</w:t>
            </w:r>
            <w:r>
              <w:t xml:space="preserve"> Strategy </w:t>
            </w:r>
            <w:r>
              <w:t>2</w:t>
            </w:r>
          </w:p>
          <w:p w14:paraId="724C3CC6" w14:textId="73D6E3A4" w:rsidR="002F11E4" w:rsidRPr="00CD5775" w:rsidRDefault="002F11E4" w:rsidP="00B01C0B"/>
        </w:tc>
      </w:tr>
      <w:tr w:rsidR="00CD5775" w:rsidRPr="00CD5775" w14:paraId="28058FB0" w14:textId="77777777" w:rsidTr="00A61E1B">
        <w:trPr>
          <w:trHeight w:val="1440"/>
        </w:trPr>
        <w:tc>
          <w:tcPr>
            <w:tcW w:w="204" w:type="pct"/>
          </w:tcPr>
          <w:p w14:paraId="14B5568E"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12F7CF04" wp14:editId="47CD8087">
                      <wp:extent cx="182880" cy="182880"/>
                      <wp:effectExtent l="0" t="0" r="26670" b="26670"/>
                      <wp:docPr id="50" name="Rectangle 5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27624B" id="Rectangle 5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3" w:type="pct"/>
            <w:gridSpan w:val="2"/>
          </w:tcPr>
          <w:p w14:paraId="0BC633AC" w14:textId="383EA64E" w:rsidR="002F11E4" w:rsidRPr="00CD5775" w:rsidRDefault="00BC05F9" w:rsidP="002F11E4">
            <w:pPr>
              <w:pStyle w:val="Heading4"/>
            </w:pPr>
            <w:r>
              <w:t xml:space="preserve">Objective </w:t>
            </w:r>
            <w:r>
              <w:t xml:space="preserve">2 </w:t>
            </w:r>
            <w:r w:rsidR="0054583A">
              <w:t>Strategy 1</w:t>
            </w:r>
          </w:p>
          <w:p w14:paraId="4DB8F5CC" w14:textId="6FDE2B65" w:rsidR="002F11E4" w:rsidRPr="00CD5775" w:rsidRDefault="002F11E4" w:rsidP="00B01C0B"/>
        </w:tc>
        <w:tc>
          <w:tcPr>
            <w:tcW w:w="103" w:type="pct"/>
          </w:tcPr>
          <w:p w14:paraId="4BBA624F" w14:textId="77777777" w:rsidR="002F11E4" w:rsidRPr="00CD5775" w:rsidRDefault="002F11E4" w:rsidP="00B01C0B">
            <w:pPr>
              <w:rPr>
                <w:color w:val="404040" w:themeColor="text1" w:themeTint="BF"/>
              </w:rPr>
            </w:pPr>
          </w:p>
        </w:tc>
        <w:tc>
          <w:tcPr>
            <w:tcW w:w="204" w:type="pct"/>
          </w:tcPr>
          <w:p w14:paraId="485A4A50" w14:textId="77777777" w:rsidR="002F11E4" w:rsidRPr="00A61E1B" w:rsidRDefault="00E909CC" w:rsidP="00A61E1B">
            <w:pPr>
              <w:spacing w:before="20" w:line="240" w:lineRule="auto"/>
              <w:rPr>
                <w:rStyle w:val="Strong"/>
                <w:color w:val="404040" w:themeColor="text1" w:themeTint="BF"/>
              </w:rPr>
            </w:pPr>
            <w:r w:rsidRPr="00A61E1B">
              <w:rPr>
                <w:noProof/>
                <w:lang w:eastAsia="en-AU"/>
              </w:rPr>
              <mc:AlternateContent>
                <mc:Choice Requires="wps">
                  <w:drawing>
                    <wp:inline distT="0" distB="0" distL="0" distR="0" wp14:anchorId="31C89E19" wp14:editId="786603DD">
                      <wp:extent cx="182880" cy="182880"/>
                      <wp:effectExtent l="0" t="0" r="26670" b="26670"/>
                      <wp:docPr id="48" name="Rectangle 4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461D46" id="Rectangle 4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" filled="f" strokecolor="#404040 [2429]" strokeweight="1pt">
                      <v:path arrowok="t"/>
                      <o:lock v:ext="edit" aspectratio="t"/>
                      <w10:anchorlock/>
                    </v:rect>
                  </w:pict>
                </mc:Fallback>
              </mc:AlternateContent>
            </w:r>
          </w:p>
        </w:tc>
        <w:tc>
          <w:tcPr>
            <w:tcW w:w="2246" w:type="pct"/>
          </w:tcPr>
          <w:p w14:paraId="7DE79AF5" w14:textId="3C6864FE" w:rsidR="00D54CAD" w:rsidRPr="00CD5775" w:rsidRDefault="00D54CAD" w:rsidP="00D54CAD">
            <w:pPr>
              <w:pStyle w:val="Heading4"/>
            </w:pPr>
            <w:r>
              <w:t xml:space="preserve">Objective </w:t>
            </w:r>
            <w:r>
              <w:t>3</w:t>
            </w:r>
            <w:r>
              <w:t xml:space="preserve"> Strategy </w:t>
            </w:r>
            <w:r>
              <w:t>3</w:t>
            </w:r>
          </w:p>
          <w:p w14:paraId="4AE1C231" w14:textId="15E7EFCF" w:rsidR="002F11E4" w:rsidRPr="00CD5775" w:rsidRDefault="002F11E4" w:rsidP="002F11E4">
            <w:pPr>
              <w:pStyle w:val="Heading4"/>
            </w:pPr>
          </w:p>
          <w:p w14:paraId="51E3B78D" w14:textId="3E5A67BC" w:rsidR="002F11E4" w:rsidRPr="00CD5775" w:rsidRDefault="002F11E4" w:rsidP="00B01C0B"/>
        </w:tc>
      </w:tr>
      <w:tr w:rsidR="00A61E1B" w:rsidRPr="00A61E1B" w14:paraId="0F100D23" w14:textId="77777777" w:rsidTr="00A61E1B">
        <w:trPr>
          <w:trHeight w:val="288"/>
        </w:trPr>
        <w:tc>
          <w:tcPr>
            <w:tcW w:w="204" w:type="pct"/>
            <w:tcBorders>
              <w:bottom w:val="single" w:sz="18" w:space="0" w:color="404040" w:themeColor="text1" w:themeTint="BF"/>
            </w:tcBorders>
          </w:tcPr>
          <w:p w14:paraId="78662940" w14:textId="13982C6C" w:rsidR="00A61E1B" w:rsidRPr="00A61E1B" w:rsidRDefault="00A61E1B" w:rsidP="00A61E1B">
            <w:pPr>
              <w:rPr>
                <w:noProof/>
                <w:lang w:eastAsia="en-AU"/>
              </w:rPr>
            </w:pPr>
          </w:p>
        </w:tc>
        <w:tc>
          <w:tcPr>
            <w:tcW w:w="2243" w:type="pct"/>
            <w:gridSpan w:val="2"/>
            <w:tcBorders>
              <w:bottom w:val="single" w:sz="18" w:space="0" w:color="404040" w:themeColor="text1" w:themeTint="BF"/>
            </w:tcBorders>
          </w:tcPr>
          <w:p w14:paraId="0249860C" w14:textId="350ECB40" w:rsidR="00A61E1B" w:rsidRPr="00A61E1B" w:rsidRDefault="00FF3824" w:rsidP="00A61E1B">
            <w:r>
              <w:t>SWOT ANALYSIS</w:t>
            </w:r>
          </w:p>
        </w:tc>
        <w:tc>
          <w:tcPr>
            <w:tcW w:w="103" w:type="pct"/>
            <w:tcBorders>
              <w:bottom w:val="single" w:sz="18" w:space="0" w:color="404040" w:themeColor="text1" w:themeTint="BF"/>
            </w:tcBorders>
          </w:tcPr>
          <w:p w14:paraId="59A82F55" w14:textId="77777777" w:rsidR="00A61E1B" w:rsidRPr="00A61E1B" w:rsidRDefault="00A61E1B" w:rsidP="00A61E1B">
            <w:pPr>
              <w:rPr>
                <w:color w:val="404040" w:themeColor="text1" w:themeTint="BF"/>
              </w:rPr>
            </w:pPr>
          </w:p>
        </w:tc>
        <w:tc>
          <w:tcPr>
            <w:tcW w:w="204" w:type="pct"/>
            <w:tcBorders>
              <w:bottom w:val="single" w:sz="18" w:space="0" w:color="404040" w:themeColor="text1" w:themeTint="BF"/>
            </w:tcBorders>
          </w:tcPr>
          <w:p w14:paraId="242CB9D5" w14:textId="77777777" w:rsidR="00A61E1B" w:rsidRPr="00A61E1B" w:rsidRDefault="00A61E1B" w:rsidP="00A61E1B">
            <w:pPr>
              <w:rPr>
                <w:noProof/>
                <w:lang w:eastAsia="en-AU"/>
              </w:rPr>
            </w:pPr>
          </w:p>
        </w:tc>
        <w:tc>
          <w:tcPr>
            <w:tcW w:w="2246" w:type="pct"/>
            <w:tcBorders>
              <w:bottom w:val="single" w:sz="18" w:space="0" w:color="404040" w:themeColor="text1" w:themeTint="BF"/>
            </w:tcBorders>
          </w:tcPr>
          <w:p w14:paraId="62E1E4B6" w14:textId="77777777" w:rsidR="00A61E1B" w:rsidRPr="00A61E1B" w:rsidRDefault="00A61E1B" w:rsidP="00A61E1B"/>
        </w:tc>
      </w:tr>
    </w:tbl>
    <w:p w14:paraId="75D4A438" w14:textId="3B9803C1" w:rsidR="008D49B2" w:rsidRPr="00D26B67" w:rsidRDefault="00901C94">
      <w:pPr>
        <w:rPr>
          <w:b/>
          <w:bCs/>
        </w:rPr>
      </w:pPr>
      <w:r w:rsidRPr="00D26B67">
        <w:rPr>
          <w:b/>
          <w:bCs/>
        </w:rPr>
        <w:t>Objective 1 GROW ENROLLMENT</w:t>
      </w:r>
    </w:p>
    <w:tbl>
      <w:tblPr>
        <w:tblStyle w:val="TableGrid"/>
        <w:tblW w:w="0" w:type="auto"/>
        <w:tblLook w:val="04A0" w:firstRow="1" w:lastRow="0" w:firstColumn="1" w:lastColumn="0" w:noHBand="0" w:noVBand="1"/>
      </w:tblPr>
      <w:tblGrid>
        <w:gridCol w:w="5395"/>
        <w:gridCol w:w="5395"/>
      </w:tblGrid>
      <w:tr w:rsidR="00FF3824" w14:paraId="3F75A8FA" w14:textId="77777777" w:rsidTr="00FF3824">
        <w:tc>
          <w:tcPr>
            <w:tcW w:w="5395" w:type="dxa"/>
          </w:tcPr>
          <w:p w14:paraId="414D4E3C" w14:textId="1A78484E" w:rsidR="00FF3824" w:rsidRDefault="00901C94">
            <w:r>
              <w:t>Strengths</w:t>
            </w:r>
          </w:p>
          <w:p w14:paraId="3BDEC586" w14:textId="77777777" w:rsidR="00FF3824" w:rsidRDefault="00FF3824"/>
          <w:p w14:paraId="3B3202B3" w14:textId="4DBF3846" w:rsidR="00FF3824" w:rsidRDefault="00FF3824"/>
        </w:tc>
        <w:tc>
          <w:tcPr>
            <w:tcW w:w="5395" w:type="dxa"/>
          </w:tcPr>
          <w:p w14:paraId="50CDCF9F" w14:textId="2167FFCE" w:rsidR="00FF3824" w:rsidRDefault="00901C94">
            <w:r>
              <w:t>Weaknesses</w:t>
            </w:r>
          </w:p>
          <w:p w14:paraId="3CA39039" w14:textId="77777777" w:rsidR="00FF3824" w:rsidRDefault="00FF3824"/>
          <w:p w14:paraId="6B5054FB" w14:textId="77777777" w:rsidR="00FF3824" w:rsidRDefault="00FF3824"/>
          <w:p w14:paraId="3B7289AE" w14:textId="77777777" w:rsidR="00FF3824" w:rsidRDefault="00FF3824"/>
          <w:p w14:paraId="337902A0" w14:textId="77777777" w:rsidR="00FF3824" w:rsidRDefault="00FF3824"/>
          <w:p w14:paraId="2E9A604F" w14:textId="77777777" w:rsidR="00FF3824" w:rsidRDefault="00FF3824"/>
          <w:p w14:paraId="089E642C" w14:textId="44669622" w:rsidR="00FF3824" w:rsidRDefault="00FF3824"/>
        </w:tc>
      </w:tr>
      <w:tr w:rsidR="00FF3824" w14:paraId="112B52A9" w14:textId="77777777" w:rsidTr="00FF3824">
        <w:tc>
          <w:tcPr>
            <w:tcW w:w="5395" w:type="dxa"/>
          </w:tcPr>
          <w:p w14:paraId="4C3DF493" w14:textId="09498399" w:rsidR="00FF3824" w:rsidRDefault="00901C94">
            <w:r>
              <w:t>Opportunities</w:t>
            </w:r>
          </w:p>
          <w:p w14:paraId="4D65C55D" w14:textId="77777777" w:rsidR="00FF3824" w:rsidRDefault="00FF3824"/>
          <w:p w14:paraId="4F848401" w14:textId="77777777" w:rsidR="00FF3824" w:rsidRDefault="00FF3824"/>
          <w:p w14:paraId="1E21F6FF" w14:textId="77777777" w:rsidR="00FF3824" w:rsidRDefault="00FF3824"/>
          <w:p w14:paraId="492A1F87" w14:textId="77777777" w:rsidR="00FF3824" w:rsidRDefault="00FF3824"/>
          <w:p w14:paraId="08FE2359" w14:textId="77777777" w:rsidR="00FF3824" w:rsidRDefault="00FF3824"/>
          <w:p w14:paraId="1FA1FC7E" w14:textId="77777777" w:rsidR="00FF3824" w:rsidRDefault="00FF3824"/>
          <w:p w14:paraId="1FE0531E" w14:textId="29C8F9C0" w:rsidR="00FF3824" w:rsidRDefault="00FF3824"/>
        </w:tc>
        <w:tc>
          <w:tcPr>
            <w:tcW w:w="5395" w:type="dxa"/>
          </w:tcPr>
          <w:p w14:paraId="7BE166A2" w14:textId="310FB2F3" w:rsidR="00FF3824" w:rsidRDefault="00901C94">
            <w:r>
              <w:t>Threats</w:t>
            </w:r>
          </w:p>
        </w:tc>
      </w:tr>
    </w:tbl>
    <w:p w14:paraId="52AB7D73" w14:textId="597E3856" w:rsidR="00D26B67" w:rsidRPr="00D26B67" w:rsidRDefault="00D26B67">
      <w:pPr>
        <w:rPr>
          <w:b/>
          <w:bCs/>
        </w:rPr>
      </w:pPr>
      <w:r w:rsidRPr="00D26B67">
        <w:rPr>
          <w:b/>
          <w:bCs/>
        </w:rPr>
        <w:t>Objective 2 GROW ENDOWMENT</w:t>
      </w:r>
    </w:p>
    <w:tbl>
      <w:tblPr>
        <w:tblStyle w:val="TableGrid"/>
        <w:tblW w:w="0" w:type="auto"/>
        <w:tblLook w:val="04A0" w:firstRow="1" w:lastRow="0" w:firstColumn="1" w:lastColumn="0" w:noHBand="0" w:noVBand="1"/>
      </w:tblPr>
      <w:tblGrid>
        <w:gridCol w:w="5395"/>
        <w:gridCol w:w="5395"/>
      </w:tblGrid>
      <w:tr w:rsidR="00D26B67" w14:paraId="1BCA49D2" w14:textId="77777777" w:rsidTr="002B665B">
        <w:tc>
          <w:tcPr>
            <w:tcW w:w="5395" w:type="dxa"/>
          </w:tcPr>
          <w:p w14:paraId="15D70651" w14:textId="77777777" w:rsidR="00D26B67" w:rsidRDefault="00D26B67" w:rsidP="002B665B">
            <w:r>
              <w:t>Strengths</w:t>
            </w:r>
          </w:p>
          <w:p w14:paraId="751A208C" w14:textId="77777777" w:rsidR="00D26B67" w:rsidRDefault="00D26B67" w:rsidP="002B665B"/>
          <w:p w14:paraId="065F93DF" w14:textId="77777777" w:rsidR="00D26B67" w:rsidRDefault="00D26B67" w:rsidP="002B665B"/>
        </w:tc>
        <w:tc>
          <w:tcPr>
            <w:tcW w:w="5395" w:type="dxa"/>
          </w:tcPr>
          <w:p w14:paraId="1BB892FA" w14:textId="77777777" w:rsidR="00D26B67" w:rsidRDefault="00D26B67" w:rsidP="002B665B">
            <w:r>
              <w:t>Weaknesses</w:t>
            </w:r>
          </w:p>
          <w:p w14:paraId="12EB46CE" w14:textId="77777777" w:rsidR="00D26B67" w:rsidRDefault="00D26B67" w:rsidP="002B665B"/>
          <w:p w14:paraId="67081956" w14:textId="77777777" w:rsidR="00D26B67" w:rsidRDefault="00D26B67" w:rsidP="002B665B"/>
          <w:p w14:paraId="3CC0E38A" w14:textId="77777777" w:rsidR="00D26B67" w:rsidRDefault="00D26B67" w:rsidP="002B665B"/>
          <w:p w14:paraId="4EE6032B" w14:textId="77777777" w:rsidR="00D26B67" w:rsidRDefault="00D26B67" w:rsidP="002B665B"/>
          <w:p w14:paraId="691460E2" w14:textId="77777777" w:rsidR="00D26B67" w:rsidRDefault="00D26B67" w:rsidP="002B665B"/>
          <w:p w14:paraId="4DD5BD41" w14:textId="77777777" w:rsidR="00D26B67" w:rsidRDefault="00D26B67" w:rsidP="002B665B"/>
        </w:tc>
      </w:tr>
      <w:tr w:rsidR="00D26B67" w14:paraId="12B859D3" w14:textId="77777777" w:rsidTr="002B665B">
        <w:tc>
          <w:tcPr>
            <w:tcW w:w="5395" w:type="dxa"/>
          </w:tcPr>
          <w:p w14:paraId="3A7EC3A6" w14:textId="77777777" w:rsidR="00D26B67" w:rsidRDefault="00D26B67" w:rsidP="002B665B">
            <w:r>
              <w:t>Opportunities</w:t>
            </w:r>
          </w:p>
          <w:p w14:paraId="2C248049" w14:textId="77777777" w:rsidR="00D26B67" w:rsidRDefault="00D26B67" w:rsidP="002B665B"/>
          <w:p w14:paraId="0F5A4737" w14:textId="77777777" w:rsidR="00D26B67" w:rsidRDefault="00D26B67" w:rsidP="002B665B"/>
          <w:p w14:paraId="156AC287" w14:textId="77777777" w:rsidR="00D26B67" w:rsidRDefault="00D26B67" w:rsidP="002B665B"/>
          <w:p w14:paraId="3BB57BB3" w14:textId="77777777" w:rsidR="00D26B67" w:rsidRDefault="00D26B67" w:rsidP="002B665B"/>
          <w:p w14:paraId="3C5766E2" w14:textId="77777777" w:rsidR="00D26B67" w:rsidRDefault="00D26B67" w:rsidP="002B665B"/>
          <w:p w14:paraId="0012B250" w14:textId="77777777" w:rsidR="00D26B67" w:rsidRDefault="00D26B67" w:rsidP="002B665B"/>
          <w:p w14:paraId="684F621B" w14:textId="77777777" w:rsidR="00D26B67" w:rsidRDefault="00D26B67" w:rsidP="002B665B"/>
        </w:tc>
        <w:tc>
          <w:tcPr>
            <w:tcW w:w="5395" w:type="dxa"/>
          </w:tcPr>
          <w:p w14:paraId="487384BE" w14:textId="77777777" w:rsidR="00D26B67" w:rsidRDefault="00D26B67" w:rsidP="002B665B">
            <w:r>
              <w:t>Threats</w:t>
            </w:r>
          </w:p>
        </w:tc>
      </w:tr>
    </w:tbl>
    <w:p w14:paraId="404EFFBB" w14:textId="15FFA733" w:rsidR="00D26B67" w:rsidRPr="00D26B67" w:rsidRDefault="00D26B67">
      <w:pPr>
        <w:rPr>
          <w:b/>
          <w:bCs/>
        </w:rPr>
      </w:pPr>
      <w:r w:rsidRPr="00D26B67">
        <w:rPr>
          <w:b/>
          <w:bCs/>
        </w:rPr>
        <w:t>Objective 3 Increase Organizational Effectiveness</w:t>
      </w:r>
    </w:p>
    <w:p w14:paraId="0BBE07A7" w14:textId="152FD80A" w:rsidR="00D26B67" w:rsidRDefault="00D26B67">
      <w:pPr>
        <w:spacing w:line="240" w:lineRule="auto"/>
      </w:pPr>
    </w:p>
    <w:tbl>
      <w:tblPr>
        <w:tblStyle w:val="TableGrid"/>
        <w:tblW w:w="0" w:type="auto"/>
        <w:tblLook w:val="04A0" w:firstRow="1" w:lastRow="0" w:firstColumn="1" w:lastColumn="0" w:noHBand="0" w:noVBand="1"/>
      </w:tblPr>
      <w:tblGrid>
        <w:gridCol w:w="5395"/>
        <w:gridCol w:w="5395"/>
      </w:tblGrid>
      <w:tr w:rsidR="00D26B67" w14:paraId="6655772A" w14:textId="77777777" w:rsidTr="002B665B">
        <w:tc>
          <w:tcPr>
            <w:tcW w:w="5395" w:type="dxa"/>
          </w:tcPr>
          <w:p w14:paraId="14384705" w14:textId="77777777" w:rsidR="00D26B67" w:rsidRDefault="00D26B67" w:rsidP="002B665B">
            <w:r>
              <w:t>Strengths</w:t>
            </w:r>
          </w:p>
          <w:p w14:paraId="4E094AE1" w14:textId="77777777" w:rsidR="00D26B67" w:rsidRDefault="00D26B67" w:rsidP="002B665B"/>
          <w:p w14:paraId="558A7F31" w14:textId="77777777" w:rsidR="00D26B67" w:rsidRDefault="00D26B67" w:rsidP="002B665B"/>
        </w:tc>
        <w:tc>
          <w:tcPr>
            <w:tcW w:w="5395" w:type="dxa"/>
          </w:tcPr>
          <w:p w14:paraId="3D3E5264" w14:textId="77777777" w:rsidR="00D26B67" w:rsidRDefault="00D26B67" w:rsidP="002B665B">
            <w:r>
              <w:t>Weaknesses</w:t>
            </w:r>
          </w:p>
          <w:p w14:paraId="1AEBAD22" w14:textId="77777777" w:rsidR="00D26B67" w:rsidRDefault="00D26B67" w:rsidP="002B665B"/>
          <w:p w14:paraId="5E5DACEB" w14:textId="77777777" w:rsidR="00D26B67" w:rsidRDefault="00D26B67" w:rsidP="002B665B"/>
          <w:p w14:paraId="4ABF9CB8" w14:textId="77777777" w:rsidR="00D26B67" w:rsidRDefault="00D26B67" w:rsidP="002B665B"/>
          <w:p w14:paraId="33EC2785" w14:textId="77777777" w:rsidR="00D26B67" w:rsidRDefault="00D26B67" w:rsidP="002B665B"/>
          <w:p w14:paraId="05B4E9A5" w14:textId="77777777" w:rsidR="00D26B67" w:rsidRDefault="00D26B67" w:rsidP="002B665B"/>
          <w:p w14:paraId="087407A2" w14:textId="77777777" w:rsidR="00D26B67" w:rsidRDefault="00D26B67" w:rsidP="002B665B"/>
        </w:tc>
      </w:tr>
      <w:tr w:rsidR="00D26B67" w14:paraId="36836A2C" w14:textId="77777777" w:rsidTr="002B665B">
        <w:tc>
          <w:tcPr>
            <w:tcW w:w="5395" w:type="dxa"/>
          </w:tcPr>
          <w:p w14:paraId="77C971A1" w14:textId="77777777" w:rsidR="00D26B67" w:rsidRDefault="00D26B67" w:rsidP="002B665B">
            <w:r>
              <w:t>Opportunities</w:t>
            </w:r>
          </w:p>
          <w:p w14:paraId="0619127F" w14:textId="77777777" w:rsidR="00D26B67" w:rsidRDefault="00D26B67" w:rsidP="002B665B"/>
          <w:p w14:paraId="0AE73FEC" w14:textId="77777777" w:rsidR="00D26B67" w:rsidRDefault="00D26B67" w:rsidP="002B665B"/>
          <w:p w14:paraId="648BF389" w14:textId="77777777" w:rsidR="00D26B67" w:rsidRDefault="00D26B67" w:rsidP="002B665B"/>
          <w:p w14:paraId="680AAE73" w14:textId="77777777" w:rsidR="00D26B67" w:rsidRDefault="00D26B67" w:rsidP="002B665B"/>
          <w:p w14:paraId="7CD37041" w14:textId="77777777" w:rsidR="00D26B67" w:rsidRDefault="00D26B67" w:rsidP="002B665B"/>
          <w:p w14:paraId="56865ED4" w14:textId="77777777" w:rsidR="00D26B67" w:rsidRDefault="00D26B67" w:rsidP="002B665B"/>
          <w:p w14:paraId="7BF0D689" w14:textId="77777777" w:rsidR="00D26B67" w:rsidRDefault="00D26B67" w:rsidP="002B665B"/>
        </w:tc>
        <w:tc>
          <w:tcPr>
            <w:tcW w:w="5395" w:type="dxa"/>
          </w:tcPr>
          <w:p w14:paraId="616338B5" w14:textId="77777777" w:rsidR="00D26B67" w:rsidRDefault="00D26B67" w:rsidP="002B665B">
            <w:r>
              <w:t>Threats</w:t>
            </w:r>
          </w:p>
        </w:tc>
      </w:tr>
    </w:tbl>
    <w:p w14:paraId="40A506B8" w14:textId="77777777" w:rsidR="00D26B67" w:rsidRDefault="00D26B67"/>
    <w:sectPr w:rsidR="00D26B67" w:rsidSect="00AA2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E80A" w14:textId="77777777" w:rsidR="00760733" w:rsidRDefault="00760733" w:rsidP="00642B85">
      <w:r>
        <w:separator/>
      </w:r>
    </w:p>
  </w:endnote>
  <w:endnote w:type="continuationSeparator" w:id="0">
    <w:p w14:paraId="19EAFD9F" w14:textId="77777777" w:rsidR="00760733" w:rsidRDefault="00760733" w:rsidP="0064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MS PGothic"/>
    <w:panose1 w:val="020B0503020102020204"/>
    <w:charset w:val="00"/>
    <w:family w:val="swiss"/>
    <w:pitch w:val="variable"/>
    <w:sig w:usb0="00000287" w:usb1="00000000" w:usb2="00000000" w:usb3="00000000" w:csb0="0000009F" w:csb1="00000000"/>
  </w:font>
  <w:font w:name="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E66A" w14:textId="77777777" w:rsidR="00760733" w:rsidRDefault="00760733" w:rsidP="00642B85">
      <w:r>
        <w:separator/>
      </w:r>
    </w:p>
  </w:footnote>
  <w:footnote w:type="continuationSeparator" w:id="0">
    <w:p w14:paraId="7F57BF65" w14:textId="77777777" w:rsidR="00760733" w:rsidRDefault="00760733" w:rsidP="0064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E004D"/>
    <w:multiLevelType w:val="hybridMultilevel"/>
    <w:tmpl w:val="B184B694"/>
    <w:lvl w:ilvl="0" w:tplc="F23A6504">
      <w:start w:val="1"/>
      <w:numFmt w:val="decimal"/>
      <w:lvlText w:val="%1."/>
      <w:lvlJc w:val="left"/>
      <w:pPr>
        <w:ind w:left="400" w:hanging="360"/>
      </w:pPr>
      <w:rPr>
        <w:rFonts w:ascii="Calibri" w:hAnsi="Calibri"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DF2726B"/>
    <w:multiLevelType w:val="hybridMultilevel"/>
    <w:tmpl w:val="AA92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06514"/>
    <w:multiLevelType w:val="hybridMultilevel"/>
    <w:tmpl w:val="B66CE8A8"/>
    <w:lvl w:ilvl="0" w:tplc="1A36CB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67"/>
    <w:rsid w:val="00023939"/>
    <w:rsid w:val="00023B21"/>
    <w:rsid w:val="0006698F"/>
    <w:rsid w:val="000C0DBF"/>
    <w:rsid w:val="0013660B"/>
    <w:rsid w:val="0014704D"/>
    <w:rsid w:val="00170F30"/>
    <w:rsid w:val="002512EA"/>
    <w:rsid w:val="002F11E4"/>
    <w:rsid w:val="00326494"/>
    <w:rsid w:val="00333450"/>
    <w:rsid w:val="00350708"/>
    <w:rsid w:val="003C641F"/>
    <w:rsid w:val="004C65B1"/>
    <w:rsid w:val="00504616"/>
    <w:rsid w:val="0054583A"/>
    <w:rsid w:val="006266C4"/>
    <w:rsid w:val="00642B85"/>
    <w:rsid w:val="006759D3"/>
    <w:rsid w:val="00687EA6"/>
    <w:rsid w:val="00760733"/>
    <w:rsid w:val="00777613"/>
    <w:rsid w:val="007D27B4"/>
    <w:rsid w:val="007E6077"/>
    <w:rsid w:val="008D189E"/>
    <w:rsid w:val="00901C94"/>
    <w:rsid w:val="00950E59"/>
    <w:rsid w:val="00983461"/>
    <w:rsid w:val="009F2C28"/>
    <w:rsid w:val="00A16700"/>
    <w:rsid w:val="00A17274"/>
    <w:rsid w:val="00A61E1B"/>
    <w:rsid w:val="00A80920"/>
    <w:rsid w:val="00AA2E3B"/>
    <w:rsid w:val="00AB52DD"/>
    <w:rsid w:val="00AE61DE"/>
    <w:rsid w:val="00B01C0B"/>
    <w:rsid w:val="00B46532"/>
    <w:rsid w:val="00BC05F9"/>
    <w:rsid w:val="00BF54A2"/>
    <w:rsid w:val="00C12178"/>
    <w:rsid w:val="00CA6ABD"/>
    <w:rsid w:val="00CD5775"/>
    <w:rsid w:val="00CF7AD8"/>
    <w:rsid w:val="00D26B67"/>
    <w:rsid w:val="00D36167"/>
    <w:rsid w:val="00D54CAD"/>
    <w:rsid w:val="00DA63FF"/>
    <w:rsid w:val="00DF58A6"/>
    <w:rsid w:val="00E126B4"/>
    <w:rsid w:val="00E17465"/>
    <w:rsid w:val="00E20298"/>
    <w:rsid w:val="00E80A83"/>
    <w:rsid w:val="00E909CC"/>
    <w:rsid w:val="00EB6ED4"/>
    <w:rsid w:val="00ED04C3"/>
    <w:rsid w:val="00ED7B21"/>
    <w:rsid w:val="00F726CD"/>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CA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61E1B"/>
    <w:pPr>
      <w:spacing w:line="280" w:lineRule="exact"/>
    </w:pPr>
    <w:rPr>
      <w:rFonts w:eastAsia="Times New Roman" w:cs="Times New Roman"/>
      <w:sz w:val="20"/>
    </w:rPr>
  </w:style>
  <w:style w:type="paragraph" w:styleId="Heading1">
    <w:name w:val="heading 1"/>
    <w:basedOn w:val="Normal"/>
    <w:next w:val="Normal"/>
    <w:link w:val="Heading1Char"/>
    <w:qFormat/>
    <w:rsid w:val="00A61E1B"/>
    <w:pPr>
      <w:keepNext/>
      <w:keepLines/>
      <w:spacing w:before="120" w:after="120" w:line="240" w:lineRule="auto"/>
      <w:outlineLvl w:val="0"/>
    </w:pPr>
    <w:rPr>
      <w:rFonts w:asciiTheme="majorHAnsi" w:eastAsiaTheme="majorEastAsia" w:hAnsiTheme="majorHAnsi" w:cstheme="majorBidi"/>
      <w:color w:val="404040" w:themeColor="text1" w:themeTint="BF"/>
      <w:sz w:val="48"/>
      <w:szCs w:val="32"/>
    </w:rPr>
  </w:style>
  <w:style w:type="paragraph" w:styleId="Heading2">
    <w:name w:val="heading 2"/>
    <w:basedOn w:val="Normal"/>
    <w:next w:val="Normal"/>
    <w:link w:val="Heading2Char"/>
    <w:uiPriority w:val="1"/>
    <w:qFormat/>
    <w:rsid w:val="00B01C0B"/>
    <w:pPr>
      <w:keepNext/>
      <w:keepLines/>
      <w:outlineLvl w:val="1"/>
    </w:pPr>
    <w:rPr>
      <w:rFonts w:eastAsia="Franklin Gothic Book" w:cs="Times New Roman (Headings CS)"/>
      <w:b/>
      <w:caps/>
      <w:color w:val="404040" w:themeColor="text1" w:themeTint="BF"/>
      <w:spacing w:val="20"/>
      <w:szCs w:val="26"/>
    </w:rPr>
  </w:style>
  <w:style w:type="paragraph" w:styleId="Heading3">
    <w:name w:val="heading 3"/>
    <w:basedOn w:val="Normal"/>
    <w:next w:val="Normal"/>
    <w:link w:val="Heading3Char"/>
    <w:uiPriority w:val="9"/>
    <w:semiHidden/>
    <w:qFormat/>
    <w:rsid w:val="00DF58A6"/>
    <w:pPr>
      <w:keepNext/>
      <w:keepLines/>
      <w:jc w:val="center"/>
      <w:outlineLvl w:val="2"/>
    </w:pPr>
    <w:rPr>
      <w:rFonts w:eastAsiaTheme="majorEastAsia" w:cstheme="majorBidi"/>
      <w:color w:val="000000" w:themeColor="text1"/>
      <w:sz w:val="22"/>
    </w:rPr>
  </w:style>
  <w:style w:type="paragraph" w:styleId="Heading4">
    <w:name w:val="heading 4"/>
    <w:basedOn w:val="Normal"/>
    <w:next w:val="Normal"/>
    <w:link w:val="Heading4Char"/>
    <w:uiPriority w:val="2"/>
    <w:qFormat/>
    <w:rsid w:val="00B01C0B"/>
    <w:pPr>
      <w:keepNext/>
      <w:keepLines/>
      <w:spacing w:after="40"/>
      <w:outlineLvl w:val="3"/>
    </w:pPr>
    <w:rPr>
      <w:rFonts w:asciiTheme="majorHAnsi" w:eastAsia="Franklin Gothic Book" w:hAnsiTheme="majorHAnsi" w:cs="Times New Roman (Headings CS)"/>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AA2E3B"/>
    <w:rPr>
      <w:b/>
      <w:bCs/>
    </w:rPr>
  </w:style>
  <w:style w:type="character" w:customStyle="1" w:styleId="Heading1Char">
    <w:name w:val="Heading 1 Char"/>
    <w:basedOn w:val="DefaultParagraphFont"/>
    <w:link w:val="Heading1"/>
    <w:rsid w:val="00A61E1B"/>
    <w:rPr>
      <w:rFonts w:asciiTheme="majorHAnsi" w:eastAsiaTheme="majorEastAsia" w:hAnsiTheme="majorHAnsi" w:cstheme="majorBidi"/>
      <w:color w:val="404040" w:themeColor="text1" w:themeTint="BF"/>
      <w:sz w:val="48"/>
      <w:szCs w:val="32"/>
    </w:rPr>
  </w:style>
  <w:style w:type="character" w:customStyle="1" w:styleId="Heading2Char">
    <w:name w:val="Heading 2 Char"/>
    <w:basedOn w:val="DefaultParagraphFont"/>
    <w:link w:val="Heading2"/>
    <w:uiPriority w:val="1"/>
    <w:rsid w:val="00B01C0B"/>
    <w:rPr>
      <w:rFonts w:eastAsia="Franklin Gothic Book" w:cs="Times New Roman (Headings CS)"/>
      <w:b/>
      <w:caps/>
      <w:color w:val="404040" w:themeColor="text1" w:themeTint="BF"/>
      <w:spacing w:val="20"/>
      <w:sz w:val="20"/>
      <w:szCs w:val="26"/>
    </w:rPr>
  </w:style>
  <w:style w:type="character" w:customStyle="1" w:styleId="Heading3Char">
    <w:name w:val="Heading 3 Char"/>
    <w:basedOn w:val="DefaultParagraphFont"/>
    <w:link w:val="Heading3"/>
    <w:uiPriority w:val="9"/>
    <w:semiHidden/>
    <w:rsid w:val="00B01C0B"/>
    <w:rPr>
      <w:rFonts w:eastAsiaTheme="majorEastAsia" w:cstheme="majorBidi"/>
      <w:color w:val="000000" w:themeColor="text1"/>
      <w:sz w:val="22"/>
    </w:rPr>
  </w:style>
  <w:style w:type="character" w:customStyle="1" w:styleId="Heading4Char">
    <w:name w:val="Heading 4 Char"/>
    <w:basedOn w:val="DefaultParagraphFont"/>
    <w:link w:val="Heading4"/>
    <w:uiPriority w:val="2"/>
    <w:rsid w:val="00B01C0B"/>
    <w:rPr>
      <w:rFonts w:asciiTheme="majorHAnsi" w:eastAsia="Franklin Gothic Book" w:hAnsiTheme="majorHAnsi" w:cs="Times New Roman (Headings CS)"/>
      <w:iCs/>
      <w:color w:val="404040" w:themeColor="text1" w:themeTint="BF"/>
    </w:rPr>
  </w:style>
  <w:style w:type="paragraph" w:styleId="ListParagraph">
    <w:name w:val="List Paragraph"/>
    <w:basedOn w:val="Normal"/>
    <w:uiPriority w:val="34"/>
    <w:semiHidden/>
    <w:qFormat/>
    <w:rsid w:val="007D27B4"/>
    <w:pPr>
      <w:ind w:left="720"/>
      <w:contextualSpacing/>
    </w:pPr>
  </w:style>
  <w:style w:type="paragraph" w:styleId="Header">
    <w:name w:val="header"/>
    <w:basedOn w:val="Normal"/>
    <w:link w:val="HeaderChar"/>
    <w:uiPriority w:val="99"/>
    <w:semiHidden/>
    <w:rsid w:val="00A61E1B"/>
    <w:pPr>
      <w:tabs>
        <w:tab w:val="center" w:pos="4680"/>
        <w:tab w:val="right" w:pos="9360"/>
      </w:tabs>
    </w:pPr>
  </w:style>
  <w:style w:type="character" w:customStyle="1" w:styleId="HeaderChar">
    <w:name w:val="Header Char"/>
    <w:basedOn w:val="DefaultParagraphFont"/>
    <w:link w:val="Header"/>
    <w:uiPriority w:val="99"/>
    <w:semiHidden/>
    <w:rsid w:val="00A61E1B"/>
    <w:rPr>
      <w:rFonts w:eastAsia="Times New Roman" w:cs="Times New Roman"/>
      <w:sz w:val="20"/>
    </w:rPr>
  </w:style>
  <w:style w:type="paragraph" w:styleId="Footer">
    <w:name w:val="footer"/>
    <w:basedOn w:val="Normal"/>
    <w:link w:val="FooterChar"/>
    <w:uiPriority w:val="99"/>
    <w:semiHidden/>
    <w:rsid w:val="00A61E1B"/>
    <w:pPr>
      <w:tabs>
        <w:tab w:val="center" w:pos="4680"/>
        <w:tab w:val="right" w:pos="9360"/>
      </w:tabs>
    </w:pPr>
  </w:style>
  <w:style w:type="character" w:customStyle="1" w:styleId="FooterChar">
    <w:name w:val="Footer Char"/>
    <w:basedOn w:val="DefaultParagraphFont"/>
    <w:link w:val="Footer"/>
    <w:uiPriority w:val="99"/>
    <w:semiHidden/>
    <w:rsid w:val="00A61E1B"/>
    <w:rPr>
      <w:rFonts w:eastAsia="Times New Roman" w:cs="Times New Roman"/>
      <w:sz w:val="20"/>
    </w:rPr>
  </w:style>
  <w:style w:type="paragraph" w:styleId="NormalWeb">
    <w:name w:val="Normal (Web)"/>
    <w:basedOn w:val="Normal"/>
    <w:uiPriority w:val="99"/>
    <w:semiHidden/>
    <w:unhideWhenUsed/>
    <w:rsid w:val="00D3616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999">
      <w:bodyDiv w:val="1"/>
      <w:marLeft w:val="0"/>
      <w:marRight w:val="0"/>
      <w:marTop w:val="0"/>
      <w:marBottom w:val="0"/>
      <w:divBdr>
        <w:top w:val="none" w:sz="0" w:space="0" w:color="auto"/>
        <w:left w:val="none" w:sz="0" w:space="0" w:color="auto"/>
        <w:bottom w:val="none" w:sz="0" w:space="0" w:color="auto"/>
        <w:right w:val="none" w:sz="0" w:space="0" w:color="auto"/>
      </w:divBdr>
    </w:div>
    <w:div w:id="45376775">
      <w:bodyDiv w:val="1"/>
      <w:marLeft w:val="0"/>
      <w:marRight w:val="0"/>
      <w:marTop w:val="0"/>
      <w:marBottom w:val="0"/>
      <w:divBdr>
        <w:top w:val="none" w:sz="0" w:space="0" w:color="auto"/>
        <w:left w:val="none" w:sz="0" w:space="0" w:color="auto"/>
        <w:bottom w:val="none" w:sz="0" w:space="0" w:color="auto"/>
        <w:right w:val="none" w:sz="0" w:space="0" w:color="auto"/>
      </w:divBdr>
    </w:div>
    <w:div w:id="58359137">
      <w:bodyDiv w:val="1"/>
      <w:marLeft w:val="0"/>
      <w:marRight w:val="0"/>
      <w:marTop w:val="0"/>
      <w:marBottom w:val="0"/>
      <w:divBdr>
        <w:top w:val="none" w:sz="0" w:space="0" w:color="auto"/>
        <w:left w:val="none" w:sz="0" w:space="0" w:color="auto"/>
        <w:bottom w:val="none" w:sz="0" w:space="0" w:color="auto"/>
        <w:right w:val="none" w:sz="0" w:space="0" w:color="auto"/>
      </w:divBdr>
    </w:div>
    <w:div w:id="145517031">
      <w:bodyDiv w:val="1"/>
      <w:marLeft w:val="0"/>
      <w:marRight w:val="0"/>
      <w:marTop w:val="0"/>
      <w:marBottom w:val="0"/>
      <w:divBdr>
        <w:top w:val="none" w:sz="0" w:space="0" w:color="auto"/>
        <w:left w:val="none" w:sz="0" w:space="0" w:color="auto"/>
        <w:bottom w:val="none" w:sz="0" w:space="0" w:color="auto"/>
        <w:right w:val="none" w:sz="0" w:space="0" w:color="auto"/>
      </w:divBdr>
    </w:div>
    <w:div w:id="236330377">
      <w:bodyDiv w:val="1"/>
      <w:marLeft w:val="0"/>
      <w:marRight w:val="0"/>
      <w:marTop w:val="0"/>
      <w:marBottom w:val="0"/>
      <w:divBdr>
        <w:top w:val="none" w:sz="0" w:space="0" w:color="auto"/>
        <w:left w:val="none" w:sz="0" w:space="0" w:color="auto"/>
        <w:bottom w:val="none" w:sz="0" w:space="0" w:color="auto"/>
        <w:right w:val="none" w:sz="0" w:space="0" w:color="auto"/>
      </w:divBdr>
    </w:div>
    <w:div w:id="329454794">
      <w:bodyDiv w:val="1"/>
      <w:marLeft w:val="0"/>
      <w:marRight w:val="0"/>
      <w:marTop w:val="0"/>
      <w:marBottom w:val="0"/>
      <w:divBdr>
        <w:top w:val="none" w:sz="0" w:space="0" w:color="auto"/>
        <w:left w:val="none" w:sz="0" w:space="0" w:color="auto"/>
        <w:bottom w:val="none" w:sz="0" w:space="0" w:color="auto"/>
        <w:right w:val="none" w:sz="0" w:space="0" w:color="auto"/>
      </w:divBdr>
    </w:div>
    <w:div w:id="540629391">
      <w:bodyDiv w:val="1"/>
      <w:marLeft w:val="0"/>
      <w:marRight w:val="0"/>
      <w:marTop w:val="0"/>
      <w:marBottom w:val="0"/>
      <w:divBdr>
        <w:top w:val="none" w:sz="0" w:space="0" w:color="auto"/>
        <w:left w:val="none" w:sz="0" w:space="0" w:color="auto"/>
        <w:bottom w:val="none" w:sz="0" w:space="0" w:color="auto"/>
        <w:right w:val="none" w:sz="0" w:space="0" w:color="auto"/>
      </w:divBdr>
    </w:div>
    <w:div w:id="606887916">
      <w:bodyDiv w:val="1"/>
      <w:marLeft w:val="0"/>
      <w:marRight w:val="0"/>
      <w:marTop w:val="0"/>
      <w:marBottom w:val="0"/>
      <w:divBdr>
        <w:top w:val="none" w:sz="0" w:space="0" w:color="auto"/>
        <w:left w:val="none" w:sz="0" w:space="0" w:color="auto"/>
        <w:bottom w:val="none" w:sz="0" w:space="0" w:color="auto"/>
        <w:right w:val="none" w:sz="0" w:space="0" w:color="auto"/>
      </w:divBdr>
    </w:div>
    <w:div w:id="623193043">
      <w:bodyDiv w:val="1"/>
      <w:marLeft w:val="0"/>
      <w:marRight w:val="0"/>
      <w:marTop w:val="0"/>
      <w:marBottom w:val="0"/>
      <w:divBdr>
        <w:top w:val="none" w:sz="0" w:space="0" w:color="auto"/>
        <w:left w:val="none" w:sz="0" w:space="0" w:color="auto"/>
        <w:bottom w:val="none" w:sz="0" w:space="0" w:color="auto"/>
        <w:right w:val="none" w:sz="0" w:space="0" w:color="auto"/>
      </w:divBdr>
    </w:div>
    <w:div w:id="633602710">
      <w:bodyDiv w:val="1"/>
      <w:marLeft w:val="0"/>
      <w:marRight w:val="0"/>
      <w:marTop w:val="0"/>
      <w:marBottom w:val="0"/>
      <w:divBdr>
        <w:top w:val="none" w:sz="0" w:space="0" w:color="auto"/>
        <w:left w:val="none" w:sz="0" w:space="0" w:color="auto"/>
        <w:bottom w:val="none" w:sz="0" w:space="0" w:color="auto"/>
        <w:right w:val="none" w:sz="0" w:space="0" w:color="auto"/>
      </w:divBdr>
    </w:div>
    <w:div w:id="646015895">
      <w:bodyDiv w:val="1"/>
      <w:marLeft w:val="0"/>
      <w:marRight w:val="0"/>
      <w:marTop w:val="0"/>
      <w:marBottom w:val="0"/>
      <w:divBdr>
        <w:top w:val="none" w:sz="0" w:space="0" w:color="auto"/>
        <w:left w:val="none" w:sz="0" w:space="0" w:color="auto"/>
        <w:bottom w:val="none" w:sz="0" w:space="0" w:color="auto"/>
        <w:right w:val="none" w:sz="0" w:space="0" w:color="auto"/>
      </w:divBdr>
    </w:div>
    <w:div w:id="671221962">
      <w:bodyDiv w:val="1"/>
      <w:marLeft w:val="0"/>
      <w:marRight w:val="0"/>
      <w:marTop w:val="0"/>
      <w:marBottom w:val="0"/>
      <w:divBdr>
        <w:top w:val="none" w:sz="0" w:space="0" w:color="auto"/>
        <w:left w:val="none" w:sz="0" w:space="0" w:color="auto"/>
        <w:bottom w:val="none" w:sz="0" w:space="0" w:color="auto"/>
        <w:right w:val="none" w:sz="0" w:space="0" w:color="auto"/>
      </w:divBdr>
    </w:div>
    <w:div w:id="698432119">
      <w:bodyDiv w:val="1"/>
      <w:marLeft w:val="0"/>
      <w:marRight w:val="0"/>
      <w:marTop w:val="0"/>
      <w:marBottom w:val="0"/>
      <w:divBdr>
        <w:top w:val="none" w:sz="0" w:space="0" w:color="auto"/>
        <w:left w:val="none" w:sz="0" w:space="0" w:color="auto"/>
        <w:bottom w:val="none" w:sz="0" w:space="0" w:color="auto"/>
        <w:right w:val="none" w:sz="0" w:space="0" w:color="auto"/>
      </w:divBdr>
    </w:div>
    <w:div w:id="734282724">
      <w:bodyDiv w:val="1"/>
      <w:marLeft w:val="0"/>
      <w:marRight w:val="0"/>
      <w:marTop w:val="0"/>
      <w:marBottom w:val="0"/>
      <w:divBdr>
        <w:top w:val="none" w:sz="0" w:space="0" w:color="auto"/>
        <w:left w:val="none" w:sz="0" w:space="0" w:color="auto"/>
        <w:bottom w:val="none" w:sz="0" w:space="0" w:color="auto"/>
        <w:right w:val="none" w:sz="0" w:space="0" w:color="auto"/>
      </w:divBdr>
    </w:div>
    <w:div w:id="740056738">
      <w:bodyDiv w:val="1"/>
      <w:marLeft w:val="0"/>
      <w:marRight w:val="0"/>
      <w:marTop w:val="0"/>
      <w:marBottom w:val="0"/>
      <w:divBdr>
        <w:top w:val="none" w:sz="0" w:space="0" w:color="auto"/>
        <w:left w:val="none" w:sz="0" w:space="0" w:color="auto"/>
        <w:bottom w:val="none" w:sz="0" w:space="0" w:color="auto"/>
        <w:right w:val="none" w:sz="0" w:space="0" w:color="auto"/>
      </w:divBdr>
    </w:div>
    <w:div w:id="744768285">
      <w:bodyDiv w:val="1"/>
      <w:marLeft w:val="0"/>
      <w:marRight w:val="0"/>
      <w:marTop w:val="0"/>
      <w:marBottom w:val="0"/>
      <w:divBdr>
        <w:top w:val="none" w:sz="0" w:space="0" w:color="auto"/>
        <w:left w:val="none" w:sz="0" w:space="0" w:color="auto"/>
        <w:bottom w:val="none" w:sz="0" w:space="0" w:color="auto"/>
        <w:right w:val="none" w:sz="0" w:space="0" w:color="auto"/>
      </w:divBdr>
    </w:div>
    <w:div w:id="829180981">
      <w:bodyDiv w:val="1"/>
      <w:marLeft w:val="0"/>
      <w:marRight w:val="0"/>
      <w:marTop w:val="0"/>
      <w:marBottom w:val="0"/>
      <w:divBdr>
        <w:top w:val="none" w:sz="0" w:space="0" w:color="auto"/>
        <w:left w:val="none" w:sz="0" w:space="0" w:color="auto"/>
        <w:bottom w:val="none" w:sz="0" w:space="0" w:color="auto"/>
        <w:right w:val="none" w:sz="0" w:space="0" w:color="auto"/>
      </w:divBdr>
    </w:div>
    <w:div w:id="913667754">
      <w:bodyDiv w:val="1"/>
      <w:marLeft w:val="0"/>
      <w:marRight w:val="0"/>
      <w:marTop w:val="0"/>
      <w:marBottom w:val="0"/>
      <w:divBdr>
        <w:top w:val="none" w:sz="0" w:space="0" w:color="auto"/>
        <w:left w:val="none" w:sz="0" w:space="0" w:color="auto"/>
        <w:bottom w:val="none" w:sz="0" w:space="0" w:color="auto"/>
        <w:right w:val="none" w:sz="0" w:space="0" w:color="auto"/>
      </w:divBdr>
    </w:div>
    <w:div w:id="954947497">
      <w:bodyDiv w:val="1"/>
      <w:marLeft w:val="0"/>
      <w:marRight w:val="0"/>
      <w:marTop w:val="0"/>
      <w:marBottom w:val="0"/>
      <w:divBdr>
        <w:top w:val="none" w:sz="0" w:space="0" w:color="auto"/>
        <w:left w:val="none" w:sz="0" w:space="0" w:color="auto"/>
        <w:bottom w:val="none" w:sz="0" w:space="0" w:color="auto"/>
        <w:right w:val="none" w:sz="0" w:space="0" w:color="auto"/>
      </w:divBdr>
    </w:div>
    <w:div w:id="957419171">
      <w:bodyDiv w:val="1"/>
      <w:marLeft w:val="0"/>
      <w:marRight w:val="0"/>
      <w:marTop w:val="0"/>
      <w:marBottom w:val="0"/>
      <w:divBdr>
        <w:top w:val="none" w:sz="0" w:space="0" w:color="auto"/>
        <w:left w:val="none" w:sz="0" w:space="0" w:color="auto"/>
        <w:bottom w:val="none" w:sz="0" w:space="0" w:color="auto"/>
        <w:right w:val="none" w:sz="0" w:space="0" w:color="auto"/>
      </w:divBdr>
    </w:div>
    <w:div w:id="966471116">
      <w:bodyDiv w:val="1"/>
      <w:marLeft w:val="0"/>
      <w:marRight w:val="0"/>
      <w:marTop w:val="0"/>
      <w:marBottom w:val="0"/>
      <w:divBdr>
        <w:top w:val="none" w:sz="0" w:space="0" w:color="auto"/>
        <w:left w:val="none" w:sz="0" w:space="0" w:color="auto"/>
        <w:bottom w:val="none" w:sz="0" w:space="0" w:color="auto"/>
        <w:right w:val="none" w:sz="0" w:space="0" w:color="auto"/>
      </w:divBdr>
    </w:div>
    <w:div w:id="1020664642">
      <w:bodyDiv w:val="1"/>
      <w:marLeft w:val="0"/>
      <w:marRight w:val="0"/>
      <w:marTop w:val="0"/>
      <w:marBottom w:val="0"/>
      <w:divBdr>
        <w:top w:val="none" w:sz="0" w:space="0" w:color="auto"/>
        <w:left w:val="none" w:sz="0" w:space="0" w:color="auto"/>
        <w:bottom w:val="none" w:sz="0" w:space="0" w:color="auto"/>
        <w:right w:val="none" w:sz="0" w:space="0" w:color="auto"/>
      </w:divBdr>
    </w:div>
    <w:div w:id="1355809063">
      <w:bodyDiv w:val="1"/>
      <w:marLeft w:val="0"/>
      <w:marRight w:val="0"/>
      <w:marTop w:val="0"/>
      <w:marBottom w:val="0"/>
      <w:divBdr>
        <w:top w:val="none" w:sz="0" w:space="0" w:color="auto"/>
        <w:left w:val="none" w:sz="0" w:space="0" w:color="auto"/>
        <w:bottom w:val="none" w:sz="0" w:space="0" w:color="auto"/>
        <w:right w:val="none" w:sz="0" w:space="0" w:color="auto"/>
      </w:divBdr>
    </w:div>
    <w:div w:id="1357855282">
      <w:bodyDiv w:val="1"/>
      <w:marLeft w:val="0"/>
      <w:marRight w:val="0"/>
      <w:marTop w:val="0"/>
      <w:marBottom w:val="0"/>
      <w:divBdr>
        <w:top w:val="none" w:sz="0" w:space="0" w:color="auto"/>
        <w:left w:val="none" w:sz="0" w:space="0" w:color="auto"/>
        <w:bottom w:val="none" w:sz="0" w:space="0" w:color="auto"/>
        <w:right w:val="none" w:sz="0" w:space="0" w:color="auto"/>
      </w:divBdr>
    </w:div>
    <w:div w:id="1385829121">
      <w:bodyDiv w:val="1"/>
      <w:marLeft w:val="0"/>
      <w:marRight w:val="0"/>
      <w:marTop w:val="0"/>
      <w:marBottom w:val="0"/>
      <w:divBdr>
        <w:top w:val="none" w:sz="0" w:space="0" w:color="auto"/>
        <w:left w:val="none" w:sz="0" w:space="0" w:color="auto"/>
        <w:bottom w:val="none" w:sz="0" w:space="0" w:color="auto"/>
        <w:right w:val="none" w:sz="0" w:space="0" w:color="auto"/>
      </w:divBdr>
    </w:div>
    <w:div w:id="1392775386">
      <w:bodyDiv w:val="1"/>
      <w:marLeft w:val="0"/>
      <w:marRight w:val="0"/>
      <w:marTop w:val="0"/>
      <w:marBottom w:val="0"/>
      <w:divBdr>
        <w:top w:val="none" w:sz="0" w:space="0" w:color="auto"/>
        <w:left w:val="none" w:sz="0" w:space="0" w:color="auto"/>
        <w:bottom w:val="none" w:sz="0" w:space="0" w:color="auto"/>
        <w:right w:val="none" w:sz="0" w:space="0" w:color="auto"/>
      </w:divBdr>
    </w:div>
    <w:div w:id="1453669115">
      <w:bodyDiv w:val="1"/>
      <w:marLeft w:val="0"/>
      <w:marRight w:val="0"/>
      <w:marTop w:val="0"/>
      <w:marBottom w:val="0"/>
      <w:divBdr>
        <w:top w:val="none" w:sz="0" w:space="0" w:color="auto"/>
        <w:left w:val="none" w:sz="0" w:space="0" w:color="auto"/>
        <w:bottom w:val="none" w:sz="0" w:space="0" w:color="auto"/>
        <w:right w:val="none" w:sz="0" w:space="0" w:color="auto"/>
      </w:divBdr>
    </w:div>
    <w:div w:id="1594050571">
      <w:bodyDiv w:val="1"/>
      <w:marLeft w:val="0"/>
      <w:marRight w:val="0"/>
      <w:marTop w:val="0"/>
      <w:marBottom w:val="0"/>
      <w:divBdr>
        <w:top w:val="none" w:sz="0" w:space="0" w:color="auto"/>
        <w:left w:val="none" w:sz="0" w:space="0" w:color="auto"/>
        <w:bottom w:val="none" w:sz="0" w:space="0" w:color="auto"/>
        <w:right w:val="none" w:sz="0" w:space="0" w:color="auto"/>
      </w:divBdr>
    </w:div>
    <w:div w:id="1608804478">
      <w:bodyDiv w:val="1"/>
      <w:marLeft w:val="0"/>
      <w:marRight w:val="0"/>
      <w:marTop w:val="0"/>
      <w:marBottom w:val="0"/>
      <w:divBdr>
        <w:top w:val="none" w:sz="0" w:space="0" w:color="auto"/>
        <w:left w:val="none" w:sz="0" w:space="0" w:color="auto"/>
        <w:bottom w:val="none" w:sz="0" w:space="0" w:color="auto"/>
        <w:right w:val="none" w:sz="0" w:space="0" w:color="auto"/>
      </w:divBdr>
    </w:div>
    <w:div w:id="1838032640">
      <w:bodyDiv w:val="1"/>
      <w:marLeft w:val="0"/>
      <w:marRight w:val="0"/>
      <w:marTop w:val="0"/>
      <w:marBottom w:val="0"/>
      <w:divBdr>
        <w:top w:val="none" w:sz="0" w:space="0" w:color="auto"/>
        <w:left w:val="none" w:sz="0" w:space="0" w:color="auto"/>
        <w:bottom w:val="none" w:sz="0" w:space="0" w:color="auto"/>
        <w:right w:val="none" w:sz="0" w:space="0" w:color="auto"/>
      </w:divBdr>
    </w:div>
    <w:div w:id="1846431483">
      <w:bodyDiv w:val="1"/>
      <w:marLeft w:val="0"/>
      <w:marRight w:val="0"/>
      <w:marTop w:val="0"/>
      <w:marBottom w:val="0"/>
      <w:divBdr>
        <w:top w:val="none" w:sz="0" w:space="0" w:color="auto"/>
        <w:left w:val="none" w:sz="0" w:space="0" w:color="auto"/>
        <w:bottom w:val="none" w:sz="0" w:space="0" w:color="auto"/>
        <w:right w:val="none" w:sz="0" w:space="0" w:color="auto"/>
      </w:divBdr>
    </w:div>
    <w:div w:id="1866555251">
      <w:bodyDiv w:val="1"/>
      <w:marLeft w:val="0"/>
      <w:marRight w:val="0"/>
      <w:marTop w:val="0"/>
      <w:marBottom w:val="0"/>
      <w:divBdr>
        <w:top w:val="none" w:sz="0" w:space="0" w:color="auto"/>
        <w:left w:val="none" w:sz="0" w:space="0" w:color="auto"/>
        <w:bottom w:val="none" w:sz="0" w:space="0" w:color="auto"/>
        <w:right w:val="none" w:sz="0" w:space="0" w:color="auto"/>
      </w:divBdr>
    </w:div>
    <w:div w:id="1895193103">
      <w:bodyDiv w:val="1"/>
      <w:marLeft w:val="0"/>
      <w:marRight w:val="0"/>
      <w:marTop w:val="0"/>
      <w:marBottom w:val="0"/>
      <w:divBdr>
        <w:top w:val="none" w:sz="0" w:space="0" w:color="auto"/>
        <w:left w:val="none" w:sz="0" w:space="0" w:color="auto"/>
        <w:bottom w:val="none" w:sz="0" w:space="0" w:color="auto"/>
        <w:right w:val="none" w:sz="0" w:space="0" w:color="auto"/>
      </w:divBdr>
    </w:div>
    <w:div w:id="1961648919">
      <w:bodyDiv w:val="1"/>
      <w:marLeft w:val="0"/>
      <w:marRight w:val="0"/>
      <w:marTop w:val="0"/>
      <w:marBottom w:val="0"/>
      <w:divBdr>
        <w:top w:val="none" w:sz="0" w:space="0" w:color="auto"/>
        <w:left w:val="none" w:sz="0" w:space="0" w:color="auto"/>
        <w:bottom w:val="none" w:sz="0" w:space="0" w:color="auto"/>
        <w:right w:val="none" w:sz="0" w:space="0" w:color="auto"/>
      </w:divBdr>
    </w:div>
    <w:div w:id="2133860561">
      <w:bodyDiv w:val="1"/>
      <w:marLeft w:val="0"/>
      <w:marRight w:val="0"/>
      <w:marTop w:val="0"/>
      <w:marBottom w:val="0"/>
      <w:divBdr>
        <w:top w:val="none" w:sz="0" w:space="0" w:color="auto"/>
        <w:left w:val="none" w:sz="0" w:space="0" w:color="auto"/>
        <w:bottom w:val="none" w:sz="0" w:space="0" w:color="auto"/>
        <w:right w:val="none" w:sz="0" w:space="0" w:color="auto"/>
      </w:divBdr>
    </w:div>
    <w:div w:id="21383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center\HomeFolders\lstoothoff\Application%20Data\Microsoft\Templates\Retirement%20readiness%20checklis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8484ec9f-2850-495b-9397-384f0e1ebd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4513E3EB2214DADADAC5892EB9E6C" ma:contentTypeVersion="8" ma:contentTypeDescription="Create a new document." ma:contentTypeScope="" ma:versionID="ddd08ff2269d9eadc3f1ba76af559ed0">
  <xsd:schema xmlns:xsd="http://www.w3.org/2001/XMLSchema" xmlns:xs="http://www.w3.org/2001/XMLSchema" xmlns:p="http://schemas.microsoft.com/office/2006/metadata/properties" xmlns:ns2="8484ec9f-2850-495b-9397-384f0e1ebdb3" xmlns:ns3="d86cf579-f9d5-4608-91af-b2f34c2521d1" targetNamespace="http://schemas.microsoft.com/office/2006/metadata/properties" ma:root="true" ma:fieldsID="b442c88ea61b54b5c8172d3b96d693cf" ns2:_="" ns3:_="">
    <xsd:import namespace="8484ec9f-2850-495b-9397-384f0e1ebdb3"/>
    <xsd:import namespace="d86cf579-f9d5-4608-91af-b2f34c2521d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4ec9f-2850-495b-9397-384f0e1eb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cf579-f9d5-4608-91af-b2f34c252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59F85-6810-4A33-974F-67250D79B103}">
  <ds:schemaRefs>
    <ds:schemaRef ds:uri="http://schemas.microsoft.com/office/2006/metadata/properties"/>
    <ds:schemaRef ds:uri="http://schemas.microsoft.com/office/infopath/2007/PartnerControls"/>
    <ds:schemaRef ds:uri="8484ec9f-2850-495b-9397-384f0e1ebdb3"/>
  </ds:schemaRefs>
</ds:datastoreItem>
</file>

<file path=customXml/itemProps2.xml><?xml version="1.0" encoding="utf-8"?>
<ds:datastoreItem xmlns:ds="http://schemas.openxmlformats.org/officeDocument/2006/customXml" ds:itemID="{B2009578-41E5-41D3-B1B7-DB172F7625FF}">
  <ds:schemaRefs>
    <ds:schemaRef ds:uri="http://schemas.microsoft.com/sharepoint/v3/contenttype/forms"/>
  </ds:schemaRefs>
</ds:datastoreItem>
</file>

<file path=customXml/itemProps3.xml><?xml version="1.0" encoding="utf-8"?>
<ds:datastoreItem xmlns:ds="http://schemas.openxmlformats.org/officeDocument/2006/customXml" ds:itemID="{5467F45D-1E13-4DC5-B933-B4E9A539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4ec9f-2850-495b-9397-384f0e1ebdb3"/>
    <ds:schemaRef ds:uri="d86cf579-f9d5-4608-91af-b2f34c252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Retirement readiness checklist</Template>
  <TotalTime>0</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0x01010080B4513E3EB2214DADADAC5892EB9E6C</vt:lpwstr>
  </property>
</Properties>
</file>